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5B" w:rsidRDefault="00635D41">
      <w:pPr>
        <w:spacing w:after="0" w:line="288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852160" cy="58674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5B" w:rsidRDefault="009E305B">
      <w:pPr>
        <w:spacing w:after="0" w:line="288" w:lineRule="auto"/>
        <w:ind w:left="5246" w:firstLine="708"/>
        <w:jc w:val="right"/>
        <w:rPr>
          <w:rFonts w:ascii="Trebuchet MS" w:hAnsi="Trebuchet MS" w:cs="Arial"/>
          <w:b/>
          <w:sz w:val="20"/>
          <w:szCs w:val="20"/>
          <w:lang w:eastAsia="pl-PL"/>
        </w:rPr>
      </w:pPr>
    </w:p>
    <w:p w:rsidR="009E305B" w:rsidRDefault="00BF0306">
      <w:pPr>
        <w:spacing w:after="0" w:line="288" w:lineRule="auto"/>
        <w:ind w:left="5246" w:firstLine="708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Załącznik nr 2 do SWZ</w:t>
      </w:r>
    </w:p>
    <w:p w:rsidR="009E305B" w:rsidRDefault="009E305B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E305B" w:rsidRDefault="009E305B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9E305B" w:rsidRDefault="00BF0306">
      <w:pPr>
        <w:spacing w:after="0" w:line="288" w:lineRule="auto"/>
        <w:ind w:left="5246" w:firstLine="7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Zamawiający:</w:t>
      </w:r>
    </w:p>
    <w:p w:rsidR="009E305B" w:rsidRDefault="00BF0306">
      <w:pPr>
        <w:spacing w:after="0" w:line="288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Miasto Ruda Śląska – </w:t>
      </w:r>
    </w:p>
    <w:p w:rsidR="009E305B" w:rsidRDefault="00BF0306">
      <w:pPr>
        <w:spacing w:after="0" w:line="288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Szkoła Podstawowa nr 24</w:t>
      </w:r>
    </w:p>
    <w:p w:rsidR="009E305B" w:rsidRDefault="00BF0306">
      <w:pPr>
        <w:spacing w:after="0" w:line="288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im. Powstańców Śląskich</w:t>
      </w:r>
    </w:p>
    <w:p w:rsidR="009E305B" w:rsidRDefault="00BF0306">
      <w:pPr>
        <w:spacing w:after="0" w:line="288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Ks. Pawła Lexa 3</w:t>
      </w:r>
    </w:p>
    <w:p w:rsidR="009E305B" w:rsidRDefault="00BF0306">
      <w:pPr>
        <w:spacing w:after="0" w:line="288" w:lineRule="auto"/>
        <w:ind w:left="595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41-706 Ruda Śląska</w:t>
      </w:r>
    </w:p>
    <w:p w:rsidR="009E305B" w:rsidRDefault="009E305B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305B" w:rsidRDefault="009E305B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305B" w:rsidRDefault="00BF0306">
      <w:pPr>
        <w:spacing w:after="0" w:line="288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Wykonawca:</w:t>
      </w:r>
    </w:p>
    <w:p w:rsidR="009E305B" w:rsidRDefault="00BF0306">
      <w:pPr>
        <w:spacing w:after="0" w:line="288" w:lineRule="auto"/>
        <w:ind w:right="5246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9E305B" w:rsidRDefault="00BF0306">
      <w:pPr>
        <w:spacing w:after="0" w:line="288" w:lineRule="auto"/>
        <w:ind w:right="5246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(pełna nazwa/firma, adres, w zależności od podmiotu)</w:t>
      </w:r>
    </w:p>
    <w:p w:rsidR="009E305B" w:rsidRDefault="009E305B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305B" w:rsidRDefault="00BF0306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reprezentowany przez:</w:t>
      </w:r>
    </w:p>
    <w:p w:rsidR="009E305B" w:rsidRDefault="00BF0306">
      <w:pPr>
        <w:spacing w:after="0" w:line="288" w:lineRule="auto"/>
        <w:ind w:right="595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</w:t>
      </w:r>
    </w:p>
    <w:p w:rsidR="009E305B" w:rsidRDefault="00BF0306">
      <w:pPr>
        <w:spacing w:after="0" w:line="288" w:lineRule="auto"/>
        <w:ind w:right="4679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(imię, nazwisko, stanowisko/podstawa do reprezentacji)</w:t>
      </w:r>
    </w:p>
    <w:p w:rsidR="009E305B" w:rsidRDefault="009E305B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305B" w:rsidRDefault="009E305B">
      <w:pPr>
        <w:spacing w:after="0"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305B" w:rsidRDefault="00BF0306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WYKONAWCY O NIEPODLEGANIU WYKLUCZENIU </w:t>
      </w:r>
    </w:p>
    <w:p w:rsidR="009E305B" w:rsidRDefault="009E305B">
      <w:pPr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E305B" w:rsidRDefault="00BF0306">
      <w:pPr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którym mowa w art. 125 ust. 1 ustawy z dnia 11 września 2019 r. </w:t>
      </w:r>
    </w:p>
    <w:p w:rsidR="009E305B" w:rsidRDefault="00BF0306">
      <w:pPr>
        <w:tabs>
          <w:tab w:val="center" w:pos="4891"/>
          <w:tab w:val="right" w:pos="9782"/>
        </w:tabs>
        <w:spacing w:after="0" w:line="288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Prawo zamówień publicznych (dalej jako: ustawa Pzp)</w:t>
      </w:r>
    </w:p>
    <w:p w:rsidR="009E305B" w:rsidRDefault="009E305B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305B" w:rsidRDefault="00BF0306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na zakup i dostawę sprzętu ICT – laptopów w ramach realizacji projektu Regionalnego Programu Operacyjnego Województwa Śląskiego na lata 2014-2020 pn. Wsparcie dla uczniów z Ukrainy – MIASTO RUDA ŚLĄSKA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9E305B" w:rsidRDefault="009E30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305B" w:rsidRDefault="00BF0306">
      <w:pPr>
        <w:numPr>
          <w:ilvl w:val="0"/>
          <w:numId w:val="1"/>
        </w:numPr>
        <w:spacing w:after="0" w:line="288" w:lineRule="auto"/>
        <w:ind w:left="644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Mając na uwadze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przesłanki wykluczenia zawarte w art. 108 ust. 1 pkt 1-6 ustawy*:</w:t>
      </w:r>
    </w:p>
    <w:p w:rsidR="009E305B" w:rsidRDefault="00BF0306">
      <w:pPr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- oświadczam, że nie podlegam wykluczeniu z postępowania na podstawie </w:t>
      </w:r>
      <w:r>
        <w:rPr>
          <w:rFonts w:ascii="Times New Roman" w:hAnsi="Times New Roman"/>
          <w:sz w:val="24"/>
          <w:szCs w:val="24"/>
          <w:lang w:eastAsia="pl-PL"/>
        </w:rPr>
        <w:br/>
        <w:t>art. 108 ust. 1 pkt 1-6 ustawy.</w:t>
      </w:r>
    </w:p>
    <w:p w:rsidR="009E305B" w:rsidRDefault="009E305B">
      <w:pPr>
        <w:spacing w:after="0" w:line="276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305B" w:rsidRDefault="009E305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305B" w:rsidRDefault="00BF0306">
      <w:pPr>
        <w:spacing w:after="0" w:line="276" w:lineRule="auto"/>
        <w:ind w:left="644"/>
        <w:jc w:val="both"/>
      </w:pPr>
      <w:r>
        <w:rPr>
          <w:rFonts w:ascii="Times New Roman" w:hAnsi="Times New Roman"/>
          <w:sz w:val="24"/>
          <w:szCs w:val="24"/>
          <w:lang w:eastAsia="pl-PL"/>
        </w:rPr>
        <w:t>-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świadczam, że zachodzą w stosunku do mnie podstawy wykluczenia z postępowania na podstawie art. ……………… ustawy Pzp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(podać mającą zastosowanie podstawę wykluczenia spośród wymienionych w art. 108 ust. 1 pkt 1, 2, i 5).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9E305B" w:rsidRDefault="00BF0306">
      <w:pPr>
        <w:spacing w:after="0" w:line="288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E305B" w:rsidRDefault="00BF0306">
      <w:pPr>
        <w:spacing w:after="0" w:line="288" w:lineRule="auto"/>
        <w:ind w:right="28" w:firstLine="6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9E305B" w:rsidRDefault="009E305B">
      <w:pPr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305B" w:rsidRDefault="00BF0306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 z późn. zm.):</w:t>
      </w:r>
    </w:p>
    <w:p w:rsidR="009E305B" w:rsidRDefault="009E305B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E305B" w:rsidRDefault="00BF0306">
      <w:pPr>
        <w:spacing w:after="0" w:line="276" w:lineRule="auto"/>
        <w:ind w:left="720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- oświadczam, że nie podlegam wykluczeniu z postępowania na podstawie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art. 7 ust. 1 pkt 1-3 ustawy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dnia 13 kwietnia 2022r. o szczególnych rozwiązaniach w zakresie przeciwdziałania wspieraniu agresji na Ukrainę oraz służących ochronie bezpieczeństwa narodowego (Dz.U. poz. 835 z późn. zm.)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9E305B" w:rsidRDefault="009E305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E305B" w:rsidRDefault="00BF0306">
      <w:pPr>
        <w:numPr>
          <w:ilvl w:val="0"/>
          <w:numId w:val="1"/>
        </w:numPr>
        <w:spacing w:after="0" w:line="288" w:lineRule="auto"/>
        <w:ind w:left="567" w:right="28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</w:t>
      </w:r>
      <w:r>
        <w:rPr>
          <w:rFonts w:ascii="Trebuchet MS" w:eastAsia="Times New Roman" w:hAnsi="Trebuchet MS" w:cs="Arial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Zamawiającego w błąd przy przedstawianiu informacji. </w:t>
      </w:r>
    </w:p>
    <w:p w:rsidR="009E305B" w:rsidRDefault="009E305B"/>
    <w:sectPr w:rsidR="009E305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F6" w:rsidRDefault="003809F6">
      <w:pPr>
        <w:spacing w:after="0" w:line="240" w:lineRule="auto"/>
      </w:pPr>
      <w:r>
        <w:separator/>
      </w:r>
    </w:p>
  </w:endnote>
  <w:endnote w:type="continuationSeparator" w:id="1">
    <w:p w:rsidR="003809F6" w:rsidRDefault="0038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F6" w:rsidRDefault="003809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3809F6" w:rsidRDefault="00380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A17A5"/>
    <w:multiLevelType w:val="multilevel"/>
    <w:tmpl w:val="81A8989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05B"/>
    <w:rsid w:val="003809F6"/>
    <w:rsid w:val="00635D41"/>
    <w:rsid w:val="009E305B"/>
    <w:rsid w:val="00BF0306"/>
    <w:rsid w:val="00D82E9D"/>
    <w:rsid w:val="00F8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autoSpaceDN w:val="0"/>
      <w:spacing w:after="160" w:line="244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akilkowska@gmail.com</cp:lastModifiedBy>
  <cp:revision>2</cp:revision>
  <dcterms:created xsi:type="dcterms:W3CDTF">2022-12-23T13:42:00Z</dcterms:created>
  <dcterms:modified xsi:type="dcterms:W3CDTF">2022-12-23T13:42:00Z</dcterms:modified>
</cp:coreProperties>
</file>